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7" w:rsidRDefault="00F65917" w:rsidP="00625E82">
      <w:pPr>
        <w:spacing w:after="0" w:line="240" w:lineRule="auto"/>
        <w:rPr>
          <w:b/>
          <w:sz w:val="24"/>
          <w:szCs w:val="24"/>
        </w:rPr>
      </w:pPr>
    </w:p>
    <w:p w:rsidR="00F65917" w:rsidRPr="00D079F5" w:rsidRDefault="00F65917" w:rsidP="00625E82">
      <w:pPr>
        <w:spacing w:after="0" w:line="240" w:lineRule="auto"/>
        <w:rPr>
          <w:b/>
          <w:sz w:val="24"/>
          <w:szCs w:val="24"/>
        </w:rPr>
      </w:pPr>
      <w:r w:rsidRPr="00D079F5">
        <w:rPr>
          <w:b/>
          <w:sz w:val="24"/>
          <w:szCs w:val="24"/>
        </w:rPr>
        <w:t>Obec Hajnice a Spolek NaŽďár</w:t>
      </w:r>
      <w:r>
        <w:rPr>
          <w:b/>
          <w:sz w:val="24"/>
          <w:szCs w:val="24"/>
        </w:rPr>
        <w:t>, z.s.</w:t>
      </w:r>
    </w:p>
    <w:p w:rsidR="00F65917" w:rsidRPr="001D2E79" w:rsidRDefault="00F65917" w:rsidP="00625E82">
      <w:pPr>
        <w:spacing w:after="0" w:line="240" w:lineRule="auto"/>
        <w:rPr>
          <w:sz w:val="24"/>
          <w:szCs w:val="24"/>
        </w:rPr>
      </w:pPr>
    </w:p>
    <w:p w:rsidR="00F65917" w:rsidRDefault="00F65917" w:rsidP="00625E82">
      <w:pPr>
        <w:spacing w:after="0" w:line="240" w:lineRule="auto"/>
        <w:rPr>
          <w:sz w:val="24"/>
          <w:szCs w:val="24"/>
        </w:rPr>
      </w:pPr>
    </w:p>
    <w:p w:rsidR="00F65917" w:rsidRPr="001D2E79" w:rsidRDefault="00F65917" w:rsidP="001C2F71">
      <w:pPr>
        <w:spacing w:after="0" w:line="240" w:lineRule="auto"/>
        <w:jc w:val="both"/>
        <w:rPr>
          <w:sz w:val="24"/>
          <w:szCs w:val="24"/>
        </w:rPr>
      </w:pPr>
      <w:r w:rsidRPr="001D2E79">
        <w:rPr>
          <w:sz w:val="24"/>
          <w:szCs w:val="24"/>
        </w:rPr>
        <w:t xml:space="preserve">Vážení a milí sousedé, </w:t>
      </w:r>
    </w:p>
    <w:p w:rsidR="00F65917" w:rsidRPr="001D2E79" w:rsidRDefault="00F65917" w:rsidP="001C2F71">
      <w:pPr>
        <w:spacing w:after="0" w:line="240" w:lineRule="auto"/>
        <w:jc w:val="both"/>
        <w:rPr>
          <w:sz w:val="24"/>
          <w:szCs w:val="24"/>
        </w:rPr>
      </w:pPr>
      <w:r w:rsidRPr="001D2E79">
        <w:rPr>
          <w:sz w:val="24"/>
          <w:szCs w:val="24"/>
        </w:rPr>
        <w:t>obyvatelé Hor</w:t>
      </w:r>
      <w:r>
        <w:rPr>
          <w:sz w:val="24"/>
          <w:szCs w:val="24"/>
        </w:rPr>
        <w:t>ního a Dolního Žďáru, Dubového D</w:t>
      </w:r>
      <w:r w:rsidRPr="001D2E79">
        <w:rPr>
          <w:sz w:val="24"/>
          <w:szCs w:val="24"/>
        </w:rPr>
        <w:t>vora, Výšinky a Hajnice,</w:t>
      </w:r>
    </w:p>
    <w:p w:rsidR="00F65917" w:rsidRPr="00211336" w:rsidRDefault="00F65917" w:rsidP="001C2F71">
      <w:pPr>
        <w:pStyle w:val="NormalWeb"/>
        <w:jc w:val="both"/>
        <w:rPr>
          <w:rFonts w:ascii="Calibri" w:hAnsi="Calibri"/>
        </w:rPr>
      </w:pPr>
      <w:r w:rsidRPr="00211336">
        <w:rPr>
          <w:rFonts w:ascii="Calibri" w:hAnsi="Calibri"/>
        </w:rPr>
        <w:t>velmi nás potěšila hojná účast a dobrá atmosféra na 1. veřejném plánovacím setkání</w:t>
      </w:r>
      <w:r>
        <w:rPr>
          <w:rFonts w:ascii="Calibri" w:hAnsi="Calibri"/>
        </w:rPr>
        <w:t xml:space="preserve"> </w:t>
      </w:r>
      <w:r w:rsidRPr="00211336">
        <w:rPr>
          <w:rFonts w:ascii="Calibri" w:hAnsi="Calibri"/>
        </w:rPr>
        <w:t>k projektu Staronová náves v Ho</w:t>
      </w:r>
      <w:bookmarkStart w:id="0" w:name="_GoBack"/>
      <w:bookmarkEnd w:id="0"/>
      <w:r w:rsidRPr="00211336">
        <w:rPr>
          <w:rFonts w:ascii="Calibri" w:hAnsi="Calibri"/>
        </w:rPr>
        <w:t>rním Žďáru (</w:t>
      </w:r>
      <w:hyperlink r:id="rId6" w:tgtFrame="_blank" w:history="1">
        <w:r w:rsidRPr="00211336">
          <w:rPr>
            <w:rStyle w:val="Hyperlink"/>
            <w:rFonts w:ascii="Calibri" w:hAnsi="Calibri"/>
          </w:rPr>
          <w:t>www.staronova-naves.webnode.cz</w:t>
        </w:r>
      </w:hyperlink>
      <w:r w:rsidRPr="00211336">
        <w:rPr>
          <w:rFonts w:ascii="Calibri" w:hAnsi="Calibri"/>
        </w:rPr>
        <w:t>), které proběhlo v neděli 28. 1. 2018 v motorestu na Výšince. Všem zúčastněným děkujeme za aktivitu a nápady. Veškeré podněty jsme shrnuli do tabulky a předali architektovi ke zpracování.</w:t>
      </w:r>
    </w:p>
    <w:p w:rsidR="00F65917" w:rsidRPr="00211336" w:rsidRDefault="00F65917" w:rsidP="001C2F71">
      <w:pPr>
        <w:pStyle w:val="NormalWeb"/>
        <w:jc w:val="both"/>
        <w:rPr>
          <w:rFonts w:ascii="Calibri" w:hAnsi="Calibri"/>
        </w:rPr>
      </w:pPr>
      <w:r w:rsidRPr="00211336">
        <w:rPr>
          <w:rFonts w:ascii="Calibri" w:hAnsi="Calibri"/>
        </w:rPr>
        <w:t>Architekt, pan Jan Veisser, se pokusí všechny naše podněty (podle počtu prioritních bodů) zapracovat do návrhů úpravy našeho veřejného prostranství. Připraví 2 - 3 architektonické návrhy, které budou představeny na příštím veřejném plánovacím setkání.</w:t>
      </w:r>
    </w:p>
    <w:p w:rsidR="00F65917" w:rsidRPr="00211336" w:rsidRDefault="00F65917" w:rsidP="001C2F71">
      <w:pPr>
        <w:pStyle w:val="NormalWeb"/>
        <w:jc w:val="both"/>
        <w:rPr>
          <w:rFonts w:ascii="Calibri" w:hAnsi="Calibri"/>
        </w:rPr>
      </w:pPr>
      <w:r w:rsidRPr="00211336">
        <w:rPr>
          <w:rFonts w:ascii="Calibri" w:hAnsi="Calibri"/>
        </w:rPr>
        <w:t>Srdečně tímto zveme znovu všechny obyvatele Horního a Dolního Žďáru, Výšinky, Dubového dvora a Hajnice na</w:t>
      </w:r>
      <w:r w:rsidRPr="00211336">
        <w:rPr>
          <w:rStyle w:val="Strong"/>
          <w:rFonts w:ascii="Calibri" w:hAnsi="Calibri"/>
        </w:rPr>
        <w:t xml:space="preserve"> 2. veřejné setkání, které se uskuteční v neděli 4. 3. 2018 od 14:30 hod</w:t>
      </w:r>
      <w:r w:rsidRPr="00211336">
        <w:rPr>
          <w:rFonts w:ascii="Calibri" w:hAnsi="Calibri"/>
        </w:rPr>
        <w:t xml:space="preserve"> opět v Motorestu Výšinka. Předpokládaný konec setkání v 17 hod.</w:t>
      </w:r>
      <w:r w:rsidRPr="00211336">
        <w:rPr>
          <w:rFonts w:ascii="Calibri" w:hAnsi="Calibri"/>
        </w:rPr>
        <w:br/>
      </w:r>
      <w:r w:rsidRPr="00211336">
        <w:rPr>
          <w:rFonts w:ascii="Calibri" w:hAnsi="Calibri"/>
        </w:rPr>
        <w:br/>
        <w:t xml:space="preserve">Na tomto setkání budou představeny a připomínkovány výše zmíněné návrhy. Na základě těchto připomínek pan architekt vytvoří finální návrh, jehož </w:t>
      </w:r>
      <w:r w:rsidRPr="00211336">
        <w:rPr>
          <w:rStyle w:val="Strong"/>
          <w:rFonts w:ascii="Calibri" w:hAnsi="Calibri"/>
        </w:rPr>
        <w:t>realizace započne v dubnu 2018.</w:t>
      </w:r>
    </w:p>
    <w:p w:rsidR="00F65917" w:rsidRPr="00211336" w:rsidRDefault="00F65917" w:rsidP="001C2F71">
      <w:pPr>
        <w:pStyle w:val="NormalWeb"/>
        <w:jc w:val="both"/>
        <w:rPr>
          <w:rFonts w:ascii="Calibri" w:hAnsi="Calibri"/>
        </w:rPr>
      </w:pPr>
      <w:r w:rsidRPr="00211336">
        <w:rPr>
          <w:rFonts w:ascii="Calibri" w:hAnsi="Calibri"/>
        </w:rPr>
        <w:t>Prosím, přijměte pozvání i vy, kteří jste se prvního setkání nemohli zúčastnit. Máte ještě příležitost ovlivnit, jak naše společná náves bude vypadat.</w:t>
      </w:r>
    </w:p>
    <w:p w:rsidR="00F65917" w:rsidRPr="00211336" w:rsidRDefault="00F65917" w:rsidP="00584E8B">
      <w:pPr>
        <w:pStyle w:val="NormalWeb"/>
        <w:rPr>
          <w:rFonts w:ascii="Calibri" w:hAnsi="Calibri"/>
        </w:rPr>
      </w:pPr>
    </w:p>
    <w:p w:rsidR="00F65917" w:rsidRPr="00211336" w:rsidRDefault="00F65917" w:rsidP="00584E8B">
      <w:pPr>
        <w:pStyle w:val="NormalWeb"/>
        <w:rPr>
          <w:rFonts w:ascii="Calibri" w:hAnsi="Calibri"/>
        </w:rPr>
      </w:pPr>
      <w:r w:rsidRPr="00211336">
        <w:rPr>
          <w:rFonts w:ascii="Calibri" w:hAnsi="Calibri"/>
        </w:rPr>
        <w:t>Děkujeme a těšíme se na viděnou!</w:t>
      </w:r>
    </w:p>
    <w:p w:rsidR="00F65917" w:rsidRDefault="00F65917" w:rsidP="008F52A3">
      <w:pPr>
        <w:spacing w:after="0" w:line="240" w:lineRule="auto"/>
        <w:jc w:val="both"/>
        <w:rPr>
          <w:sz w:val="24"/>
          <w:szCs w:val="24"/>
        </w:rPr>
      </w:pPr>
    </w:p>
    <w:p w:rsidR="00F65917" w:rsidRDefault="00F65917" w:rsidP="008F5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obec Hajnice a spolek NaŽďár, z. s.</w:t>
      </w:r>
    </w:p>
    <w:p w:rsidR="00F65917" w:rsidRPr="001D2E79" w:rsidRDefault="00F65917" w:rsidP="008F5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Tereza Snopková</w:t>
      </w:r>
    </w:p>
    <w:p w:rsidR="00F65917" w:rsidRDefault="00F65917" w:rsidP="006C3AF0">
      <w:pPr>
        <w:spacing w:after="0" w:line="240" w:lineRule="auto"/>
        <w:rPr>
          <w:sz w:val="24"/>
          <w:szCs w:val="24"/>
        </w:rPr>
      </w:pPr>
    </w:p>
    <w:p w:rsidR="00F65917" w:rsidRDefault="00F65917" w:rsidP="00B965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podněty, které zazněly na Výšince najdete shrnuté v tabulce v příloze, popř. na webu obce (aktuality) a na webu projektu.</w:t>
      </w:r>
    </w:p>
    <w:p w:rsidR="00F65917" w:rsidRDefault="00F65917" w:rsidP="00B965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Sledujte projekt také na fb - </w:t>
      </w:r>
      <w:r w:rsidRPr="001C2F71">
        <w:t>https://www.facebook.com/staronovanaves/</w:t>
      </w:r>
      <w:r>
        <w:rPr>
          <w:sz w:val="24"/>
          <w:szCs w:val="24"/>
        </w:rPr>
        <w:t xml:space="preserve"> nebo </w:t>
      </w:r>
      <w:r w:rsidRPr="001C2F71">
        <w:rPr>
          <w:sz w:val="24"/>
          <w:szCs w:val="24"/>
        </w:rPr>
        <w:t>https://www.facebook.com/NaŽďár-zs-535830456777321/</w:t>
      </w:r>
      <w:r>
        <w:rPr>
          <w:sz w:val="24"/>
          <w:szCs w:val="24"/>
        </w:rPr>
        <w:t>.</w:t>
      </w:r>
      <w:hyperlink r:id="rId7" w:history="1"/>
    </w:p>
    <w:p w:rsidR="00F65917" w:rsidRDefault="00F65917" w:rsidP="00584E8B">
      <w:pPr>
        <w:spacing w:after="0" w:line="240" w:lineRule="auto"/>
        <w:rPr>
          <w:sz w:val="24"/>
          <w:szCs w:val="24"/>
        </w:rPr>
      </w:pPr>
    </w:p>
    <w:p w:rsidR="00F65917" w:rsidRDefault="00F65917" w:rsidP="00584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Dotazy můžete zasílat na e-mail: </w:t>
      </w:r>
      <w:r w:rsidRPr="00211336">
        <w:rPr>
          <w:color w:val="FF0000"/>
          <w:sz w:val="24"/>
          <w:szCs w:val="24"/>
        </w:rPr>
        <w:t>naveshornizdar@seznam.cz</w:t>
      </w:r>
    </w:p>
    <w:p w:rsidR="00F65917" w:rsidRPr="001D2E79" w:rsidRDefault="00F65917" w:rsidP="006C3AF0">
      <w:pPr>
        <w:spacing w:after="0" w:line="240" w:lineRule="auto"/>
        <w:rPr>
          <w:sz w:val="24"/>
          <w:szCs w:val="24"/>
        </w:rPr>
      </w:pPr>
    </w:p>
    <w:sectPr w:rsidR="00F65917" w:rsidRPr="001D2E79" w:rsidSect="001D2E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17" w:rsidRDefault="00F65917" w:rsidP="004B559D">
      <w:pPr>
        <w:spacing w:after="0" w:line="240" w:lineRule="auto"/>
      </w:pPr>
      <w:r>
        <w:separator/>
      </w:r>
    </w:p>
  </w:endnote>
  <w:endnote w:type="continuationSeparator" w:id="0">
    <w:p w:rsidR="00F65917" w:rsidRDefault="00F65917" w:rsidP="004B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17" w:rsidRDefault="00F65917" w:rsidP="004B559D">
      <w:pPr>
        <w:spacing w:after="0" w:line="240" w:lineRule="auto"/>
      </w:pPr>
      <w:r>
        <w:separator/>
      </w:r>
    </w:p>
  </w:footnote>
  <w:footnote w:type="continuationSeparator" w:id="0">
    <w:p w:rsidR="00F65917" w:rsidRDefault="00F65917" w:rsidP="004B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17" w:rsidRDefault="00F65917" w:rsidP="004B559D">
    <w:pPr>
      <w:spacing w:after="0" w:line="240" w:lineRule="auto"/>
      <w:jc w:val="both"/>
    </w:pPr>
    <w:r>
      <w:t>Projekt realizuje obec Hajnice. Garantem realizace je spolek NaŽďár, z.s.</w:t>
    </w:r>
  </w:p>
  <w:p w:rsidR="00F65917" w:rsidRDefault="00F65917" w:rsidP="004B559D">
    <w:pPr>
      <w:spacing w:after="0" w:line="240" w:lineRule="auto"/>
      <w:jc w:val="both"/>
    </w:pPr>
    <w:r>
      <w:t>Projekt je finančně podpořen Nadací Via v partnerství se skupinou Hornbach.</w:t>
    </w:r>
  </w:p>
  <w:p w:rsidR="00F65917" w:rsidRDefault="00F65917" w:rsidP="004B559D">
    <w:pPr>
      <w:jc w:val="both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49" type="#_x0000_t75" style="position:absolute;left:0;text-align:left;margin-left:181.9pt;margin-top:0;width:121.1pt;height:81pt;z-index:251658240;visibility:visible">
          <v:imagedata r:id="rId1" o:title=""/>
          <w10:wrap type="topAndBottom"/>
        </v:shape>
      </w:pict>
    </w:r>
    <w:r>
      <w:rPr>
        <w:noProof/>
        <w:lang w:eastAsia="cs-CZ"/>
      </w:rPr>
      <w:pict>
        <v:shape id="Obrázek 8" o:spid="_x0000_s2050" type="#_x0000_t75" style="position:absolute;left:0;text-align:left;margin-left:308.25pt;margin-top:23.25pt;width:105.75pt;height:27.75pt;z-index:251657216;visibility:visible">
          <v:imagedata r:id="rId2" o:title=""/>
          <w10:wrap type="topAndBottom"/>
        </v:shape>
      </w:pict>
    </w:r>
    <w:r w:rsidRPr="00E01883">
      <w:rPr>
        <w:noProof/>
        <w:lang w:eastAsia="cs-CZ"/>
      </w:rPr>
      <w:pict>
        <v:shape id="Obrázek 2" o:spid="_x0000_i1027" type="#_x0000_t75" style="width:67.5pt;height:75pt;visibility:visible">
          <v:imagedata r:id="rId3" o:title=""/>
        </v:shape>
      </w:pict>
    </w:r>
    <w:r w:rsidRPr="00E01883">
      <w:rPr>
        <w:noProof/>
        <w:lang w:eastAsia="cs-CZ"/>
      </w:rPr>
      <w:pict>
        <v:shape id="Obrázek 0" o:spid="_x0000_i1028" type="#_x0000_t75" alt="NaŽďár_logo.jpg" style="width:124.5pt;height:78.75pt;visibility:visible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F15"/>
    <w:rsid w:val="001C2F71"/>
    <w:rsid w:val="001D2E79"/>
    <w:rsid w:val="001E008A"/>
    <w:rsid w:val="00211336"/>
    <w:rsid w:val="00325F15"/>
    <w:rsid w:val="003362EE"/>
    <w:rsid w:val="003559E8"/>
    <w:rsid w:val="00466758"/>
    <w:rsid w:val="004B559D"/>
    <w:rsid w:val="005330EA"/>
    <w:rsid w:val="00584E8B"/>
    <w:rsid w:val="00625E82"/>
    <w:rsid w:val="00661432"/>
    <w:rsid w:val="006C3AF0"/>
    <w:rsid w:val="00797709"/>
    <w:rsid w:val="007F18F7"/>
    <w:rsid w:val="00834208"/>
    <w:rsid w:val="00877FAC"/>
    <w:rsid w:val="0089465B"/>
    <w:rsid w:val="008F52A3"/>
    <w:rsid w:val="0090595C"/>
    <w:rsid w:val="00AE0470"/>
    <w:rsid w:val="00B44FF1"/>
    <w:rsid w:val="00B9652F"/>
    <w:rsid w:val="00D079F5"/>
    <w:rsid w:val="00D10AE9"/>
    <w:rsid w:val="00D10F1B"/>
    <w:rsid w:val="00D961ED"/>
    <w:rsid w:val="00DB0F37"/>
    <w:rsid w:val="00E01883"/>
    <w:rsid w:val="00E35E78"/>
    <w:rsid w:val="00F12465"/>
    <w:rsid w:val="00F15926"/>
    <w:rsid w:val="00F232EF"/>
    <w:rsid w:val="00F34347"/>
    <w:rsid w:val="00F65917"/>
    <w:rsid w:val="00F9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5B"/>
    <w:pPr>
      <w:spacing w:after="160" w:line="259" w:lineRule="auto"/>
    </w:pPr>
    <w:rPr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1D2E79"/>
    <w:pPr>
      <w:spacing w:before="100" w:beforeAutospacing="1" w:after="15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D2E79"/>
    <w:rPr>
      <w:rFonts w:ascii="Times New Roman" w:hAnsi="Times New Roman" w:cs="Times New Roman"/>
      <w:b/>
      <w:bCs/>
      <w:sz w:val="15"/>
      <w:szCs w:val="15"/>
      <w:lang w:eastAsia="cs-CZ"/>
    </w:rPr>
  </w:style>
  <w:style w:type="paragraph" w:styleId="Header">
    <w:name w:val="header"/>
    <w:basedOn w:val="Normal"/>
    <w:link w:val="HeaderChar"/>
    <w:uiPriority w:val="99"/>
    <w:rsid w:val="004B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5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5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5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84E8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8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584E8B"/>
    <w:rPr>
      <w:rFonts w:cs="Times New Roman"/>
      <w:color w:val="FC6722"/>
      <w:u w:val="single"/>
    </w:rPr>
  </w:style>
  <w:style w:type="character" w:styleId="FollowedHyperlink">
    <w:name w:val="FollowedHyperlink"/>
    <w:basedOn w:val="DefaultParagraphFont"/>
    <w:uiPriority w:val="99"/>
    <w:rsid w:val="001C2F7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571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9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9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19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a&#381;&#271;&#225;r-zs-5358304567773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onova-naves.webnod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267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Hajnice a Spolek NaŽďár, z</dc:title>
  <dc:subject/>
  <dc:creator>Učitel</dc:creator>
  <cp:keywords/>
  <dc:description/>
  <cp:lastModifiedBy>Obsluha</cp:lastModifiedBy>
  <cp:revision>3</cp:revision>
  <cp:lastPrinted>2018-01-04T21:28:00Z</cp:lastPrinted>
  <dcterms:created xsi:type="dcterms:W3CDTF">2018-02-07T07:05:00Z</dcterms:created>
  <dcterms:modified xsi:type="dcterms:W3CDTF">2018-02-07T07:06:00Z</dcterms:modified>
</cp:coreProperties>
</file>